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DC7B" w14:textId="77777777" w:rsidR="003F11C3" w:rsidRPr="008072AE" w:rsidRDefault="00C30564" w:rsidP="008072AE">
      <w:pPr>
        <w:jc w:val="center"/>
        <w:rPr>
          <w:sz w:val="30"/>
          <w:szCs w:val="30"/>
        </w:rPr>
      </w:pPr>
      <w:r>
        <w:rPr>
          <w:sz w:val="32"/>
          <w:szCs w:val="32"/>
        </w:rPr>
        <w:t>OPLYSNINGSSKEMA</w:t>
      </w:r>
      <w:r w:rsidR="002E2CF5">
        <w:rPr>
          <w:sz w:val="32"/>
          <w:szCs w:val="32"/>
        </w:rPr>
        <w:t xml:space="preserve"> TIL</w:t>
      </w:r>
      <w:r w:rsidR="00B57E72">
        <w:rPr>
          <w:sz w:val="32"/>
          <w:szCs w:val="32"/>
        </w:rPr>
        <w:t xml:space="preserve"> FREMSKUDT FUNKTION</w:t>
      </w:r>
    </w:p>
    <w:p w14:paraId="06214922" w14:textId="288425A3" w:rsidR="004417C7" w:rsidRPr="000B2646" w:rsidRDefault="00DF152B">
      <w:pPr>
        <w:rPr>
          <w:b/>
        </w:rPr>
      </w:pPr>
      <w:r w:rsidRPr="00DF152B">
        <w:rPr>
          <w:b/>
        </w:rPr>
        <w:t>Udfyld nedenstående om sagen</w:t>
      </w:r>
      <w:r w:rsidR="000B2646">
        <w:rPr>
          <w:b/>
        </w:rPr>
        <w:tab/>
      </w:r>
      <w:r w:rsidR="000B2646">
        <w:rPr>
          <w:b/>
        </w:rPr>
        <w:tab/>
      </w:r>
      <w:r w:rsidR="000B2646">
        <w:rPr>
          <w:b/>
        </w:rPr>
        <w:tab/>
        <w:t>Kommune: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670"/>
      </w:tblGrid>
      <w:tr w:rsidR="000B2646" w14:paraId="06B2150E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45FF46F0" w14:textId="77777777" w:rsidR="000B2646" w:rsidRPr="000B2646" w:rsidRDefault="000B2646" w:rsidP="00F77A33">
            <w:pPr>
              <w:spacing w:after="0"/>
            </w:pPr>
            <w:r w:rsidRPr="000B2646">
              <w:t>Udfyldt af:</w:t>
            </w:r>
          </w:p>
          <w:p w14:paraId="6D5137C2" w14:textId="77777777" w:rsidR="000B2646" w:rsidRPr="008072AE" w:rsidRDefault="000B2646" w:rsidP="000B2646">
            <w:r w:rsidRPr="000B2646">
              <w:t>Dato:</w:t>
            </w:r>
          </w:p>
        </w:tc>
        <w:tc>
          <w:tcPr>
            <w:tcW w:w="5670" w:type="dxa"/>
          </w:tcPr>
          <w:p w14:paraId="5FD4EDC2" w14:textId="77777777" w:rsidR="000B2646" w:rsidRPr="000017E6" w:rsidRDefault="000B2646" w:rsidP="00FD5E2F">
            <w:pPr>
              <w:spacing w:after="0"/>
              <w:rPr>
                <w:szCs w:val="22"/>
                <w:lang w:eastAsia="en-US"/>
              </w:rPr>
            </w:pPr>
          </w:p>
        </w:tc>
      </w:tr>
      <w:tr w:rsidR="00E541A8" w14:paraId="40F40D89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78DE6AF0" w14:textId="77777777" w:rsidR="00E541A8" w:rsidRPr="008072AE" w:rsidRDefault="00DF152B" w:rsidP="00F77A33">
            <w:pPr>
              <w:spacing w:after="0"/>
              <w:rPr>
                <w:sz w:val="20"/>
              </w:rPr>
            </w:pPr>
            <w:r w:rsidRPr="008072AE">
              <w:t>Kontaktoplysninger på indstiller</w:t>
            </w:r>
            <w:r w:rsidR="00FF2216" w:rsidRPr="008072AE">
              <w:t>:</w:t>
            </w:r>
          </w:p>
          <w:p w14:paraId="07B96384" w14:textId="77777777" w:rsidR="00F77A33" w:rsidRPr="008072AE" w:rsidRDefault="00F77A33" w:rsidP="00886A87">
            <w:pPr>
              <w:spacing w:after="0"/>
              <w:rPr>
                <w:i/>
                <w:sz w:val="20"/>
                <w:lang w:eastAsia="en-US"/>
              </w:rPr>
            </w:pPr>
            <w:r w:rsidRPr="008072AE">
              <w:rPr>
                <w:i/>
                <w:sz w:val="20"/>
                <w:lang w:eastAsia="en-US"/>
              </w:rPr>
              <w:t>(Praktiserende læge, Psykiatrien</w:t>
            </w:r>
            <w:r w:rsidR="00FD5E2F" w:rsidRPr="008072AE">
              <w:rPr>
                <w:i/>
                <w:sz w:val="20"/>
                <w:lang w:eastAsia="en-US"/>
              </w:rPr>
              <w:t>, PPR)</w:t>
            </w:r>
          </w:p>
        </w:tc>
        <w:tc>
          <w:tcPr>
            <w:tcW w:w="5670" w:type="dxa"/>
          </w:tcPr>
          <w:p w14:paraId="6E2B68D6" w14:textId="77777777" w:rsidR="00E541A8" w:rsidRPr="000017E6" w:rsidRDefault="00E541A8" w:rsidP="00FD5E2F">
            <w:pPr>
              <w:spacing w:after="0"/>
              <w:rPr>
                <w:szCs w:val="22"/>
                <w:lang w:eastAsia="en-US"/>
              </w:rPr>
            </w:pPr>
          </w:p>
          <w:p w14:paraId="1261C831" w14:textId="77777777" w:rsidR="00FD5E2F" w:rsidRPr="000017E6" w:rsidRDefault="00FD5E2F" w:rsidP="00FD5E2F">
            <w:pPr>
              <w:spacing w:after="0"/>
              <w:rPr>
                <w:szCs w:val="22"/>
                <w:lang w:eastAsia="en-US"/>
              </w:rPr>
            </w:pPr>
          </w:p>
          <w:p w14:paraId="4C49A963" w14:textId="77777777" w:rsidR="00FD5E2F" w:rsidRPr="000017E6" w:rsidRDefault="000017E6" w:rsidP="000B2646">
            <w:pPr>
              <w:tabs>
                <w:tab w:val="center" w:pos="3152"/>
                <w:tab w:val="left" w:pos="4573"/>
              </w:tabs>
              <w:spacing w:after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E541A8" w14:paraId="59122FF4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6DB8210D" w14:textId="77777777" w:rsidR="00E541A8" w:rsidRPr="008072AE" w:rsidRDefault="00DF152B" w:rsidP="00A20945">
            <w:pPr>
              <w:rPr>
                <w:szCs w:val="22"/>
                <w:lang w:eastAsia="en-US"/>
              </w:rPr>
            </w:pPr>
            <w:r w:rsidRPr="008072AE">
              <w:t>Barnet/den unges navn og alder</w:t>
            </w:r>
            <w:r w:rsidR="00886A87" w:rsidRPr="008072AE">
              <w:t>/CPR-</w:t>
            </w:r>
            <w:r w:rsidR="007E323F" w:rsidRPr="008072AE">
              <w:t>nr.</w:t>
            </w:r>
            <w:r w:rsidR="00FF2216" w:rsidRPr="008072AE">
              <w:t>:</w:t>
            </w:r>
          </w:p>
        </w:tc>
        <w:tc>
          <w:tcPr>
            <w:tcW w:w="5670" w:type="dxa"/>
          </w:tcPr>
          <w:p w14:paraId="4BD8D939" w14:textId="77777777" w:rsidR="00E541A8" w:rsidRPr="000017E6" w:rsidRDefault="00E541A8">
            <w:pPr>
              <w:rPr>
                <w:szCs w:val="22"/>
                <w:lang w:eastAsia="en-US"/>
              </w:rPr>
            </w:pPr>
          </w:p>
        </w:tc>
      </w:tr>
      <w:tr w:rsidR="00F176A1" w14:paraId="7470EEC3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29C69216" w14:textId="77777777" w:rsidR="00F176A1" w:rsidRDefault="00F176A1" w:rsidP="000B2646">
            <w:pPr>
              <w:spacing w:after="0"/>
            </w:pPr>
            <w:r w:rsidRPr="008072AE">
              <w:t>Forældres navn og tlf. nr.</w:t>
            </w:r>
          </w:p>
          <w:p w14:paraId="41DF25CB" w14:textId="77777777" w:rsidR="000B2646" w:rsidRPr="000B2646" w:rsidRDefault="000B2646" w:rsidP="000B264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(Cpr-nr. hv</w:t>
            </w:r>
            <w:r w:rsidR="007E323F">
              <w:rPr>
                <w:i/>
                <w:sz w:val="20"/>
              </w:rPr>
              <w:t>is referat skal sendes via E-boks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670" w:type="dxa"/>
          </w:tcPr>
          <w:p w14:paraId="28B9A162" w14:textId="77777777" w:rsidR="00F176A1" w:rsidRPr="000017E6" w:rsidRDefault="00F176A1" w:rsidP="007E2703">
            <w:pPr>
              <w:rPr>
                <w:szCs w:val="22"/>
                <w:lang w:eastAsia="en-US"/>
              </w:rPr>
            </w:pPr>
          </w:p>
        </w:tc>
      </w:tr>
      <w:tr w:rsidR="00DA73B2" w14:paraId="76D50321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2B849797" w14:textId="77777777" w:rsidR="00DA73B2" w:rsidRDefault="0040288D" w:rsidP="00F176A1">
            <w:pPr>
              <w:spacing w:after="0"/>
            </w:pPr>
            <w:r>
              <w:t>Praktiserende læge:</w:t>
            </w:r>
          </w:p>
          <w:p w14:paraId="18B8534D" w14:textId="77777777" w:rsidR="0040288D" w:rsidRPr="0040288D" w:rsidRDefault="0040288D" w:rsidP="0040288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(Navn, adresse, tlf.nr.)</w:t>
            </w:r>
          </w:p>
        </w:tc>
        <w:tc>
          <w:tcPr>
            <w:tcW w:w="5670" w:type="dxa"/>
          </w:tcPr>
          <w:p w14:paraId="72606379" w14:textId="77777777" w:rsidR="00DA73B2" w:rsidRPr="009B54A8" w:rsidRDefault="00DA73B2" w:rsidP="007E2703">
            <w:pPr>
              <w:rPr>
                <w:szCs w:val="22"/>
                <w:lang w:eastAsia="en-US"/>
              </w:rPr>
            </w:pPr>
          </w:p>
        </w:tc>
      </w:tr>
      <w:tr w:rsidR="008A1330" w14:paraId="716EEF8C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64E5F1A9" w14:textId="77777777" w:rsidR="008A1330" w:rsidRDefault="008A1330" w:rsidP="00F176A1">
            <w:pPr>
              <w:spacing w:after="0"/>
            </w:pPr>
            <w:r>
              <w:t>Barnets eller den unges skole</w:t>
            </w:r>
          </w:p>
        </w:tc>
        <w:tc>
          <w:tcPr>
            <w:tcW w:w="5670" w:type="dxa"/>
          </w:tcPr>
          <w:p w14:paraId="6474D727" w14:textId="77777777" w:rsidR="008A1330" w:rsidRPr="009B54A8" w:rsidRDefault="008A1330" w:rsidP="007E2703">
            <w:pPr>
              <w:rPr>
                <w:szCs w:val="22"/>
                <w:lang w:eastAsia="en-US"/>
              </w:rPr>
            </w:pPr>
          </w:p>
        </w:tc>
      </w:tr>
      <w:tr w:rsidR="008A1330" w14:paraId="1E9619FD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47E8BBC7" w14:textId="77777777" w:rsidR="008A1330" w:rsidRDefault="008A1330" w:rsidP="00F176A1">
            <w:pPr>
              <w:spacing w:after="0"/>
            </w:pPr>
            <w:r>
              <w:t xml:space="preserve">Overvejelser omkring frivillig indsats </w:t>
            </w:r>
          </w:p>
        </w:tc>
        <w:tc>
          <w:tcPr>
            <w:tcW w:w="5670" w:type="dxa"/>
          </w:tcPr>
          <w:p w14:paraId="4678AD1D" w14:textId="77777777" w:rsidR="008A1330" w:rsidRPr="009B54A8" w:rsidRDefault="008A1330" w:rsidP="007E2703">
            <w:pPr>
              <w:rPr>
                <w:szCs w:val="22"/>
                <w:lang w:eastAsia="en-US"/>
              </w:rPr>
            </w:pPr>
          </w:p>
        </w:tc>
      </w:tr>
      <w:tr w:rsidR="00574779" w14:paraId="1FC6D382" w14:textId="77777777" w:rsidTr="008072AE">
        <w:tc>
          <w:tcPr>
            <w:tcW w:w="5070" w:type="dxa"/>
            <w:shd w:val="clear" w:color="auto" w:fill="EAF1DD" w:themeFill="accent3" w:themeFillTint="33"/>
          </w:tcPr>
          <w:p w14:paraId="7F6FBA53" w14:textId="77777777" w:rsidR="001A184A" w:rsidRPr="008072AE" w:rsidRDefault="0040288D" w:rsidP="001A184A">
            <w:pPr>
              <w:spacing w:after="0"/>
            </w:pPr>
            <w:r>
              <w:t>D</w:t>
            </w:r>
            <w:r w:rsidR="00574779" w:rsidRPr="008072AE">
              <w:t xml:space="preserve">eltagere på </w:t>
            </w:r>
            <w:r w:rsidR="000017E6" w:rsidRPr="008072AE">
              <w:t>sparrings</w:t>
            </w:r>
            <w:r w:rsidR="00574779" w:rsidRPr="008072AE">
              <w:t>mødet</w:t>
            </w:r>
            <w:r w:rsidR="001A184A" w:rsidRPr="008072AE">
              <w:t>:</w:t>
            </w:r>
          </w:p>
          <w:p w14:paraId="7C4C03ED" w14:textId="77777777" w:rsidR="00574779" w:rsidRPr="008072AE" w:rsidRDefault="00574779" w:rsidP="001A184A">
            <w:pPr>
              <w:spacing w:after="0"/>
              <w:rPr>
                <w:i/>
                <w:sz w:val="20"/>
              </w:rPr>
            </w:pPr>
            <w:r w:rsidRPr="008072AE">
              <w:rPr>
                <w:i/>
                <w:sz w:val="20"/>
              </w:rPr>
              <w:t>(</w:t>
            </w:r>
            <w:r w:rsidR="000017E6" w:rsidRPr="008072AE">
              <w:rPr>
                <w:i/>
                <w:sz w:val="20"/>
              </w:rPr>
              <w:t>Udfyldes på sparringsmødet</w:t>
            </w:r>
            <w:r w:rsidRPr="008072AE">
              <w:rPr>
                <w:i/>
                <w:sz w:val="20"/>
              </w:rPr>
              <w:t>)</w:t>
            </w:r>
          </w:p>
          <w:p w14:paraId="0B3F8C05" w14:textId="77777777" w:rsidR="001A184A" w:rsidRPr="008072AE" w:rsidRDefault="001A184A" w:rsidP="001A184A">
            <w:pPr>
              <w:spacing w:after="0"/>
            </w:pPr>
          </w:p>
        </w:tc>
        <w:tc>
          <w:tcPr>
            <w:tcW w:w="5670" w:type="dxa"/>
          </w:tcPr>
          <w:p w14:paraId="1FEB451B" w14:textId="77777777" w:rsidR="00574779" w:rsidRPr="000017E6" w:rsidRDefault="00574779">
            <w:pPr>
              <w:rPr>
                <w:szCs w:val="22"/>
                <w:lang w:eastAsia="en-US"/>
              </w:rPr>
            </w:pPr>
          </w:p>
        </w:tc>
      </w:tr>
    </w:tbl>
    <w:tbl>
      <w:tblPr>
        <w:tblStyle w:val="Tabel-Git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A1330" w14:paraId="6DC4CDBE" w14:textId="77777777" w:rsidTr="00027B89">
        <w:tc>
          <w:tcPr>
            <w:tcW w:w="10740" w:type="dxa"/>
          </w:tcPr>
          <w:p w14:paraId="29ACECA2" w14:textId="77777777" w:rsidR="008A1330" w:rsidRPr="007E323F" w:rsidRDefault="008A1330" w:rsidP="00027B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Beslutningsreferat</w:t>
            </w:r>
            <w:r>
              <w:rPr>
                <w:sz w:val="22"/>
                <w:szCs w:val="22"/>
                <w:lang w:eastAsia="en-US"/>
              </w:rPr>
              <w:t xml:space="preserve"> (yderligere notater tages af mødedeltagene) </w:t>
            </w:r>
            <w:r w:rsidRPr="007E323F">
              <w:rPr>
                <w:b/>
                <w:sz w:val="22"/>
                <w:szCs w:val="22"/>
                <w:lang w:eastAsia="en-US"/>
              </w:rPr>
              <w:t>Dato:</w:t>
            </w:r>
          </w:p>
          <w:p w14:paraId="69FEC47D" w14:textId="77777777" w:rsidR="008A1330" w:rsidRDefault="008A1330" w:rsidP="00027B89"/>
        </w:tc>
      </w:tr>
      <w:tr w:rsidR="008A1330" w:rsidRPr="0040288D" w14:paraId="5DE7B5C2" w14:textId="77777777" w:rsidTr="00027B89">
        <w:tc>
          <w:tcPr>
            <w:tcW w:w="10740" w:type="dxa"/>
          </w:tcPr>
          <w:p w14:paraId="3215E62A" w14:textId="77777777" w:rsidR="008A1330" w:rsidRPr="007E323F" w:rsidRDefault="008A1330" w:rsidP="00027B89">
            <w:pPr>
              <w:rPr>
                <w:sz w:val="22"/>
                <w:szCs w:val="22"/>
                <w:lang w:eastAsia="en-US"/>
              </w:rPr>
            </w:pPr>
            <w:r w:rsidRPr="007E323F">
              <w:rPr>
                <w:b/>
                <w:sz w:val="22"/>
                <w:szCs w:val="22"/>
                <w:lang w:eastAsia="en-US"/>
              </w:rPr>
              <w:t>Konkrete aftaler</w:t>
            </w:r>
            <w:r w:rsidRPr="007E323F">
              <w:rPr>
                <w:sz w:val="22"/>
                <w:szCs w:val="22"/>
                <w:lang w:eastAsia="en-US"/>
              </w:rPr>
              <w:t xml:space="preserve"> – herunder hvem</w:t>
            </w:r>
            <w:r>
              <w:rPr>
                <w:sz w:val="22"/>
                <w:szCs w:val="22"/>
                <w:lang w:eastAsia="en-US"/>
              </w:rPr>
              <w:t xml:space="preserve"> der er tovholder på aftalerne:</w:t>
            </w:r>
          </w:p>
          <w:p w14:paraId="0D2BA1B8" w14:textId="77777777" w:rsidR="008A1330" w:rsidRPr="0040288D" w:rsidRDefault="008A1330" w:rsidP="00027B89"/>
        </w:tc>
      </w:tr>
    </w:tbl>
    <w:p w14:paraId="1D34A9DF" w14:textId="77777777" w:rsidR="000017E6" w:rsidRDefault="000017E6" w:rsidP="000E2EF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670"/>
      </w:tblGrid>
      <w:tr w:rsidR="009B54A8" w:rsidRPr="009B54A8" w14:paraId="1DA87CDB" w14:textId="77777777" w:rsidTr="009B54A8">
        <w:trPr>
          <w:trHeight w:val="282"/>
        </w:trPr>
        <w:tc>
          <w:tcPr>
            <w:tcW w:w="5070" w:type="dxa"/>
            <w:shd w:val="clear" w:color="auto" w:fill="EAF1DD" w:themeFill="accent3" w:themeFillTint="33"/>
          </w:tcPr>
          <w:p w14:paraId="0865940D" w14:textId="77777777" w:rsidR="009B54A8" w:rsidRPr="000017E6" w:rsidRDefault="00286886" w:rsidP="009B54A8">
            <w:pPr>
              <w:rPr>
                <w:szCs w:val="22"/>
                <w:lang w:eastAsia="en-US"/>
              </w:rPr>
            </w:pPr>
            <w:r w:rsidRPr="008072AE">
              <w:t>Er barnet/den unge tilknyttet socialrådgiver, PPR eller øvrige fagpersoner?:</w:t>
            </w:r>
            <w:r w:rsidRPr="008072AE">
              <w:br/>
            </w:r>
            <w:r w:rsidRPr="007E323F">
              <w:rPr>
                <w:i/>
                <w:sz w:val="20"/>
              </w:rPr>
              <w:t>(Evt. kontaktoplysninger)</w:t>
            </w:r>
          </w:p>
        </w:tc>
        <w:tc>
          <w:tcPr>
            <w:tcW w:w="5670" w:type="dxa"/>
            <w:shd w:val="clear" w:color="auto" w:fill="auto"/>
          </w:tcPr>
          <w:p w14:paraId="3BED6780" w14:textId="77777777" w:rsidR="009B54A8" w:rsidRPr="000017E6" w:rsidRDefault="009B54A8" w:rsidP="009B54A8">
            <w:pPr>
              <w:rPr>
                <w:szCs w:val="22"/>
                <w:lang w:eastAsia="en-US"/>
              </w:rPr>
            </w:pPr>
          </w:p>
        </w:tc>
      </w:tr>
      <w:tr w:rsidR="009B54A8" w:rsidRPr="006D664F" w14:paraId="2CC1B940" w14:textId="77777777" w:rsidTr="00286886">
        <w:trPr>
          <w:trHeight w:val="516"/>
        </w:trPr>
        <w:tc>
          <w:tcPr>
            <w:tcW w:w="5070" w:type="dxa"/>
            <w:shd w:val="clear" w:color="auto" w:fill="EAF1DD" w:themeFill="accent3" w:themeFillTint="33"/>
          </w:tcPr>
          <w:p w14:paraId="63CAB1DA" w14:textId="77777777" w:rsidR="00286886" w:rsidRDefault="00286886" w:rsidP="00286886">
            <w:pPr>
              <w:spacing w:after="0"/>
              <w:rPr>
                <w:szCs w:val="22"/>
                <w:lang w:eastAsia="en-US"/>
              </w:rPr>
            </w:pPr>
            <w:r w:rsidRPr="000017E6">
              <w:rPr>
                <w:szCs w:val="22"/>
                <w:lang w:eastAsia="en-US"/>
              </w:rPr>
              <w:t>Tidligere tiltag og indsatser:</w:t>
            </w:r>
          </w:p>
          <w:p w14:paraId="7215DF4B" w14:textId="77777777" w:rsidR="00286886" w:rsidRPr="00286886" w:rsidRDefault="00286886" w:rsidP="00286886">
            <w:pPr>
              <w:spacing w:after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(Skole, PPR og familieafdeling)</w:t>
            </w:r>
          </w:p>
          <w:p w14:paraId="4C243E0D" w14:textId="77777777" w:rsidR="00A15A4D" w:rsidRDefault="00A15A4D" w:rsidP="00A15A4D">
            <w:pPr>
              <w:spacing w:after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Herunder vurderinger af forløb/behandling:</w:t>
            </w:r>
          </w:p>
          <w:p w14:paraId="256D51AA" w14:textId="77777777" w:rsidR="007E323F" w:rsidRPr="00A15A4D" w:rsidRDefault="007E323F" w:rsidP="00A15A4D">
            <w:pPr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5670" w:type="dxa"/>
          </w:tcPr>
          <w:p w14:paraId="6DE2B189" w14:textId="77777777" w:rsidR="009B54A8" w:rsidRPr="000017E6" w:rsidRDefault="009B54A8" w:rsidP="00DF152B">
            <w:pPr>
              <w:rPr>
                <w:szCs w:val="22"/>
                <w:lang w:eastAsia="en-US"/>
              </w:rPr>
            </w:pPr>
          </w:p>
        </w:tc>
      </w:tr>
      <w:tr w:rsidR="009B54A8" w:rsidRPr="006D664F" w14:paraId="038E6B56" w14:textId="77777777" w:rsidTr="009B54A8">
        <w:trPr>
          <w:trHeight w:val="568"/>
        </w:trPr>
        <w:tc>
          <w:tcPr>
            <w:tcW w:w="5070" w:type="dxa"/>
            <w:shd w:val="clear" w:color="auto" w:fill="EAF1DD" w:themeFill="accent3" w:themeFillTint="33"/>
          </w:tcPr>
          <w:p w14:paraId="1EEC960F" w14:textId="77777777" w:rsidR="009B54A8" w:rsidRPr="000017E6" w:rsidRDefault="00286886" w:rsidP="00286886">
            <w:pPr>
              <w:spacing w:after="0"/>
              <w:rPr>
                <w:szCs w:val="22"/>
                <w:lang w:eastAsia="en-US"/>
              </w:rPr>
            </w:pPr>
            <w:r w:rsidRPr="008072AE">
              <w:t>Er der f</w:t>
            </w:r>
            <w:r w:rsidRPr="008072AE">
              <w:rPr>
                <w:szCs w:val="22"/>
              </w:rPr>
              <w:t>ysisk/psykisk sygdom eller misbrug i familien:</w:t>
            </w:r>
          </w:p>
        </w:tc>
        <w:tc>
          <w:tcPr>
            <w:tcW w:w="5670" w:type="dxa"/>
          </w:tcPr>
          <w:p w14:paraId="75456DB3" w14:textId="77777777" w:rsidR="009B54A8" w:rsidRPr="000017E6" w:rsidRDefault="009B54A8" w:rsidP="00DF152B">
            <w:pPr>
              <w:rPr>
                <w:szCs w:val="22"/>
                <w:lang w:eastAsia="en-US"/>
              </w:rPr>
            </w:pPr>
          </w:p>
        </w:tc>
      </w:tr>
      <w:tr w:rsidR="009B54A8" w:rsidRPr="006D664F" w14:paraId="6BD71835" w14:textId="77777777" w:rsidTr="009B54A8">
        <w:trPr>
          <w:trHeight w:val="568"/>
        </w:trPr>
        <w:tc>
          <w:tcPr>
            <w:tcW w:w="5070" w:type="dxa"/>
            <w:shd w:val="clear" w:color="auto" w:fill="EAF1DD" w:themeFill="accent3" w:themeFillTint="33"/>
          </w:tcPr>
          <w:p w14:paraId="09B866BC" w14:textId="77777777" w:rsidR="009B54A8" w:rsidRPr="000017E6" w:rsidRDefault="00286886" w:rsidP="00286886">
            <w:pPr>
              <w:rPr>
                <w:szCs w:val="22"/>
                <w:lang w:eastAsia="en-US"/>
              </w:rPr>
            </w:pPr>
            <w:r w:rsidRPr="008072AE">
              <w:t>Andre væsentlige familieforhold ift. barnet:</w:t>
            </w:r>
          </w:p>
        </w:tc>
        <w:tc>
          <w:tcPr>
            <w:tcW w:w="5670" w:type="dxa"/>
          </w:tcPr>
          <w:p w14:paraId="0249FF63" w14:textId="77777777" w:rsidR="009B54A8" w:rsidRPr="000017E6" w:rsidRDefault="009B54A8" w:rsidP="00DF152B">
            <w:pPr>
              <w:rPr>
                <w:szCs w:val="22"/>
                <w:lang w:eastAsia="en-US"/>
              </w:rPr>
            </w:pPr>
          </w:p>
        </w:tc>
      </w:tr>
      <w:tr w:rsidR="009B54A8" w:rsidRPr="006D664F" w14:paraId="4B954ECC" w14:textId="77777777" w:rsidTr="009B54A8">
        <w:trPr>
          <w:trHeight w:val="568"/>
        </w:trPr>
        <w:tc>
          <w:tcPr>
            <w:tcW w:w="5070" w:type="dxa"/>
            <w:shd w:val="clear" w:color="auto" w:fill="EAF1DD" w:themeFill="accent3" w:themeFillTint="33"/>
          </w:tcPr>
          <w:p w14:paraId="35C89FA5" w14:textId="77777777" w:rsidR="009B54A8" w:rsidRDefault="00286886" w:rsidP="0040288D">
            <w:pPr>
              <w:spacing w:after="0"/>
              <w:rPr>
                <w:szCs w:val="22"/>
                <w:lang w:eastAsia="en-US"/>
              </w:rPr>
            </w:pPr>
            <w:r w:rsidRPr="000017E6">
              <w:rPr>
                <w:szCs w:val="22"/>
                <w:lang w:eastAsia="en-US"/>
              </w:rPr>
              <w:t>Tegn på mistrivsel:</w:t>
            </w:r>
          </w:p>
          <w:p w14:paraId="6CA14731" w14:textId="77777777" w:rsidR="0040288D" w:rsidRPr="0040288D" w:rsidRDefault="007E323F" w:rsidP="00DF152B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(I skolen, h</w:t>
            </w:r>
            <w:r w:rsidR="0040288D" w:rsidRPr="0040288D">
              <w:rPr>
                <w:i/>
                <w:sz w:val="20"/>
                <w:lang w:eastAsia="en-US"/>
              </w:rPr>
              <w:t>jemmet eller fritidsaktivite</w:t>
            </w:r>
            <w:r w:rsidR="0040288D">
              <w:rPr>
                <w:i/>
                <w:sz w:val="20"/>
                <w:lang w:eastAsia="en-US"/>
              </w:rPr>
              <w:t>te</w:t>
            </w:r>
            <w:r w:rsidR="0040288D" w:rsidRPr="0040288D">
              <w:rPr>
                <w:i/>
                <w:sz w:val="20"/>
                <w:lang w:eastAsia="en-US"/>
              </w:rPr>
              <w:t>r)</w:t>
            </w:r>
          </w:p>
        </w:tc>
        <w:tc>
          <w:tcPr>
            <w:tcW w:w="5670" w:type="dxa"/>
          </w:tcPr>
          <w:p w14:paraId="0235233B" w14:textId="77777777" w:rsidR="009B54A8" w:rsidRPr="000017E6" w:rsidRDefault="009B54A8" w:rsidP="00DF152B">
            <w:pPr>
              <w:rPr>
                <w:szCs w:val="22"/>
                <w:lang w:eastAsia="en-US"/>
              </w:rPr>
            </w:pPr>
          </w:p>
        </w:tc>
      </w:tr>
      <w:tr w:rsidR="00286886" w:rsidRPr="006D664F" w14:paraId="6558E852" w14:textId="77777777" w:rsidTr="0040288D">
        <w:trPr>
          <w:trHeight w:val="568"/>
        </w:trPr>
        <w:tc>
          <w:tcPr>
            <w:tcW w:w="5070" w:type="dxa"/>
            <w:shd w:val="clear" w:color="auto" w:fill="EAF1DD" w:themeFill="accent3" w:themeFillTint="33"/>
          </w:tcPr>
          <w:p w14:paraId="39FCC313" w14:textId="77777777" w:rsidR="00286886" w:rsidRPr="000017E6" w:rsidRDefault="00286886" w:rsidP="00286886">
            <w:pPr>
              <w:rPr>
                <w:szCs w:val="22"/>
                <w:lang w:eastAsia="en-US"/>
              </w:rPr>
            </w:pPr>
            <w:r w:rsidRPr="000017E6">
              <w:rPr>
                <w:szCs w:val="22"/>
                <w:lang w:eastAsia="en-US"/>
              </w:rPr>
              <w:t>Formål med drøftelse på sparringsmøde:</w:t>
            </w:r>
          </w:p>
        </w:tc>
        <w:tc>
          <w:tcPr>
            <w:tcW w:w="5670" w:type="dxa"/>
            <w:shd w:val="clear" w:color="auto" w:fill="auto"/>
          </w:tcPr>
          <w:p w14:paraId="30D48E03" w14:textId="77777777" w:rsidR="00286886" w:rsidRPr="000017E6" w:rsidRDefault="00286886" w:rsidP="00DF152B">
            <w:pPr>
              <w:rPr>
                <w:szCs w:val="22"/>
                <w:lang w:eastAsia="en-US"/>
              </w:rPr>
            </w:pPr>
          </w:p>
        </w:tc>
      </w:tr>
    </w:tbl>
    <w:p w14:paraId="1ED58CD3" w14:textId="77777777" w:rsidR="00E541A8" w:rsidRDefault="00E541A8"/>
    <w:tbl>
      <w:tblPr>
        <w:tblStyle w:val="Tabel-Gitter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9D56F4" w14:paraId="232FE793" w14:textId="77777777" w:rsidTr="009D56F4">
        <w:tc>
          <w:tcPr>
            <w:tcW w:w="5070" w:type="dxa"/>
            <w:shd w:val="clear" w:color="auto" w:fill="EAF1DD" w:themeFill="accent3" w:themeFillTint="33"/>
          </w:tcPr>
          <w:p w14:paraId="018837DF" w14:textId="77777777" w:rsidR="009D56F4" w:rsidRPr="009D56F4" w:rsidRDefault="009D56F4">
            <w:pPr>
              <w:rPr>
                <w:sz w:val="22"/>
                <w:szCs w:val="22"/>
              </w:rPr>
            </w:pPr>
            <w:r w:rsidRPr="009D56F4">
              <w:rPr>
                <w:sz w:val="22"/>
                <w:szCs w:val="22"/>
              </w:rPr>
              <w:t>Referat sendes til:</w:t>
            </w:r>
          </w:p>
        </w:tc>
        <w:tc>
          <w:tcPr>
            <w:tcW w:w="5670" w:type="dxa"/>
          </w:tcPr>
          <w:p w14:paraId="61D428D9" w14:textId="77777777" w:rsidR="009D56F4" w:rsidRDefault="009D56F4"/>
        </w:tc>
      </w:tr>
    </w:tbl>
    <w:p w14:paraId="7FD3B011" w14:textId="77777777" w:rsidR="000B2646" w:rsidRDefault="000B2646"/>
    <w:sectPr w:rsidR="000B2646" w:rsidSect="00B95706">
      <w:footerReference w:type="default" r:id="rId8"/>
      <w:headerReference w:type="first" r:id="rId9"/>
      <w:pgSz w:w="11906" w:h="16838" w:code="9"/>
      <w:pgMar w:top="720" w:right="720" w:bottom="299" w:left="720" w:header="709" w:footer="85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1F2B" w14:textId="77777777" w:rsidR="00C10CA8" w:rsidRDefault="00C10CA8">
      <w:r>
        <w:separator/>
      </w:r>
    </w:p>
  </w:endnote>
  <w:endnote w:type="continuationSeparator" w:id="0">
    <w:p w14:paraId="003EC6A7" w14:textId="77777777" w:rsidR="00C10CA8" w:rsidRDefault="00C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A87A" w14:textId="77777777" w:rsidR="004F5421" w:rsidRPr="008D1575" w:rsidRDefault="004F5421" w:rsidP="000C3FCC">
    <w:pPr>
      <w:pStyle w:val="Sidefod"/>
      <w:ind w:right="360"/>
      <w:rPr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28D1" w14:textId="77777777" w:rsidR="00C10CA8" w:rsidRDefault="00C10CA8">
      <w:r>
        <w:separator/>
      </w:r>
    </w:p>
  </w:footnote>
  <w:footnote w:type="continuationSeparator" w:id="0">
    <w:p w14:paraId="4A7E6039" w14:textId="77777777" w:rsidR="00C10CA8" w:rsidRDefault="00C1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A447" w14:textId="77777777" w:rsidR="00E61B26" w:rsidRDefault="00210234" w:rsidP="00E61B26">
    <w:pPr>
      <w:pStyle w:val="Sidehoved"/>
      <w:ind w:hanging="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23328" wp14:editId="1CA15BDA">
          <wp:simplePos x="0" y="0"/>
          <wp:positionH relativeFrom="column">
            <wp:posOffset>5213985</wp:posOffset>
          </wp:positionH>
          <wp:positionV relativeFrom="paragraph">
            <wp:posOffset>3175</wp:posOffset>
          </wp:positionV>
          <wp:extent cx="1362710" cy="694055"/>
          <wp:effectExtent l="0" t="0" r="8890" b="0"/>
          <wp:wrapTight wrapText="bothSides">
            <wp:wrapPolygon edited="0">
              <wp:start x="0" y="0"/>
              <wp:lineTo x="0" y="20750"/>
              <wp:lineTo x="21439" y="20750"/>
              <wp:lineTo x="21439" y="0"/>
              <wp:lineTo x="0" y="0"/>
            </wp:wrapPolygon>
          </wp:wrapTight>
          <wp:docPr id="6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5B4">
      <w:rPr>
        <w:noProof/>
      </w:rPr>
      <w:drawing>
        <wp:anchor distT="0" distB="0" distL="114300" distR="114300" simplePos="0" relativeHeight="251659264" behindDoc="1" locked="0" layoutInCell="1" allowOverlap="1" wp14:anchorId="754D7742" wp14:editId="37E5209A">
          <wp:simplePos x="0" y="0"/>
          <wp:positionH relativeFrom="column">
            <wp:posOffset>97155</wp:posOffset>
          </wp:positionH>
          <wp:positionV relativeFrom="paragraph">
            <wp:posOffset>-28575</wp:posOffset>
          </wp:positionV>
          <wp:extent cx="1532890" cy="584200"/>
          <wp:effectExtent l="0" t="0" r="0" b="6350"/>
          <wp:wrapThrough wrapText="bothSides">
            <wp:wrapPolygon edited="0">
              <wp:start x="0" y="0"/>
              <wp:lineTo x="0" y="21130"/>
              <wp:lineTo x="21206" y="21130"/>
              <wp:lineTo x="21206" y="0"/>
              <wp:lineTo x="0" y="0"/>
            </wp:wrapPolygon>
          </wp:wrapThrough>
          <wp:docPr id="7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B26">
      <w:ptab w:relativeTo="margin" w:alignment="center" w:leader="none"/>
    </w:r>
    <w:r w:rsidR="00DB25B4">
      <w:rPr>
        <w:noProof/>
      </w:rPr>
      <w:drawing>
        <wp:inline distT="0" distB="0" distL="0" distR="0" wp14:anchorId="6C209713" wp14:editId="395099A8">
          <wp:extent cx="2002345" cy="613064"/>
          <wp:effectExtent l="0" t="0" r="0" b="0"/>
          <wp:docPr id="4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345" cy="61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1B26">
      <w:ptab w:relativeTo="margin" w:alignment="right" w:leader="none"/>
    </w:r>
  </w:p>
  <w:p w14:paraId="22791169" w14:textId="77777777" w:rsidR="00E61B26" w:rsidRDefault="00E61B26" w:rsidP="00E61B26">
    <w:pPr>
      <w:pStyle w:val="Sidehoved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106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82F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C84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32C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30F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EA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4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07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4A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62B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03E8"/>
    <w:multiLevelType w:val="hybridMultilevel"/>
    <w:tmpl w:val="1262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1087A"/>
    <w:multiLevelType w:val="hybridMultilevel"/>
    <w:tmpl w:val="989E83A8"/>
    <w:lvl w:ilvl="0" w:tplc="BD308D5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C6EDE"/>
    <w:multiLevelType w:val="hybridMultilevel"/>
    <w:tmpl w:val="85048F9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914773"/>
    <w:multiLevelType w:val="hybridMultilevel"/>
    <w:tmpl w:val="FD346376"/>
    <w:lvl w:ilvl="0" w:tplc="4B346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C6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40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44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A2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8E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66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E9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C7085"/>
    <w:multiLevelType w:val="hybridMultilevel"/>
    <w:tmpl w:val="6936D110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E82937"/>
    <w:multiLevelType w:val="hybridMultilevel"/>
    <w:tmpl w:val="B65EC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111F6"/>
    <w:multiLevelType w:val="hybridMultilevel"/>
    <w:tmpl w:val="D6F8A3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D76D0"/>
    <w:multiLevelType w:val="hybridMultilevel"/>
    <w:tmpl w:val="6CD24928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FDE"/>
    <w:multiLevelType w:val="multilevel"/>
    <w:tmpl w:val="7DE8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D1162C"/>
    <w:multiLevelType w:val="hybridMultilevel"/>
    <w:tmpl w:val="8D1E22A4"/>
    <w:lvl w:ilvl="0" w:tplc="F44833A4">
      <w:start w:val="7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EA5082"/>
    <w:multiLevelType w:val="hybridMultilevel"/>
    <w:tmpl w:val="8FA2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17539E"/>
    <w:multiLevelType w:val="hybridMultilevel"/>
    <w:tmpl w:val="40FA17CA"/>
    <w:lvl w:ilvl="0" w:tplc="D3F6424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C7EC2"/>
    <w:multiLevelType w:val="multilevel"/>
    <w:tmpl w:val="3B7696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381318B"/>
    <w:multiLevelType w:val="multilevel"/>
    <w:tmpl w:val="C862E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4" w15:restartNumberingAfterBreak="0">
    <w:nsid w:val="6437662D"/>
    <w:multiLevelType w:val="multilevel"/>
    <w:tmpl w:val="2296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5" w15:restartNumberingAfterBreak="0">
    <w:nsid w:val="64CE00F1"/>
    <w:multiLevelType w:val="hybridMultilevel"/>
    <w:tmpl w:val="E994638E"/>
    <w:lvl w:ilvl="0" w:tplc="90602D5C">
      <w:start w:val="3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ascii="Verdana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D721C9"/>
    <w:multiLevelType w:val="hybridMultilevel"/>
    <w:tmpl w:val="469C3506"/>
    <w:lvl w:ilvl="0" w:tplc="B5B46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206739"/>
    <w:multiLevelType w:val="hybridMultilevel"/>
    <w:tmpl w:val="87FAFFA2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79659F"/>
    <w:multiLevelType w:val="multilevel"/>
    <w:tmpl w:val="A7AC075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color w:val="548DD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FF13A5B"/>
    <w:multiLevelType w:val="hybridMultilevel"/>
    <w:tmpl w:val="FD346376"/>
    <w:lvl w:ilvl="0" w:tplc="97B21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C9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49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2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88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00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6D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3F4E"/>
    <w:multiLevelType w:val="hybridMultilevel"/>
    <w:tmpl w:val="11428570"/>
    <w:lvl w:ilvl="0" w:tplc="D2105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2E0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B08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0AF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FEF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8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E0E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2AD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DEE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FE7F48"/>
    <w:multiLevelType w:val="hybridMultilevel"/>
    <w:tmpl w:val="4B928434"/>
    <w:lvl w:ilvl="0" w:tplc="790408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7A6D"/>
    <w:multiLevelType w:val="hybridMultilevel"/>
    <w:tmpl w:val="B35A302C"/>
    <w:lvl w:ilvl="0" w:tplc="040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E36D99"/>
    <w:multiLevelType w:val="multilevel"/>
    <w:tmpl w:val="A7B2D8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4"/>
  </w:num>
  <w:num w:numId="5">
    <w:abstractNumId w:val="33"/>
  </w:num>
  <w:num w:numId="6">
    <w:abstractNumId w:val="30"/>
  </w:num>
  <w:num w:numId="7">
    <w:abstractNumId w:val="23"/>
  </w:num>
  <w:num w:numId="8">
    <w:abstractNumId w:val="9"/>
  </w:num>
  <w:num w:numId="9">
    <w:abstractNumId w:val="1"/>
  </w:num>
  <w:num w:numId="10">
    <w:abstractNumId w:val="0"/>
  </w:num>
  <w:num w:numId="11">
    <w:abstractNumId w:val="25"/>
  </w:num>
  <w:num w:numId="12">
    <w:abstractNumId w:val="28"/>
  </w:num>
  <w:num w:numId="13">
    <w:abstractNumId w:val="28"/>
  </w:num>
  <w:num w:numId="14">
    <w:abstractNumId w:val="2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28"/>
  </w:num>
  <w:num w:numId="23">
    <w:abstractNumId w:val="28"/>
  </w:num>
  <w:num w:numId="24">
    <w:abstractNumId w:val="28"/>
  </w:num>
  <w:num w:numId="25">
    <w:abstractNumId w:val="17"/>
  </w:num>
  <w:num w:numId="26">
    <w:abstractNumId w:val="16"/>
  </w:num>
  <w:num w:numId="27">
    <w:abstractNumId w:val="31"/>
  </w:num>
  <w:num w:numId="28">
    <w:abstractNumId w:val="26"/>
  </w:num>
  <w:num w:numId="29">
    <w:abstractNumId w:val="20"/>
  </w:num>
  <w:num w:numId="30">
    <w:abstractNumId w:val="21"/>
  </w:num>
  <w:num w:numId="31">
    <w:abstractNumId w:val="27"/>
  </w:num>
  <w:num w:numId="32">
    <w:abstractNumId w:val="12"/>
  </w:num>
  <w:num w:numId="33">
    <w:abstractNumId w:val="32"/>
  </w:num>
  <w:num w:numId="34">
    <w:abstractNumId w:val="14"/>
  </w:num>
  <w:num w:numId="35">
    <w:abstractNumId w:val="10"/>
  </w:num>
  <w:num w:numId="36">
    <w:abstractNumId w:val="15"/>
  </w:num>
  <w:num w:numId="37">
    <w:abstractNumId w:val="19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227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Vises" w:val="SAND"/>
  </w:docVars>
  <w:rsids>
    <w:rsidRoot w:val="00F266A9"/>
    <w:rsid w:val="000017E6"/>
    <w:rsid w:val="00001E2A"/>
    <w:rsid w:val="000044B7"/>
    <w:rsid w:val="0004166F"/>
    <w:rsid w:val="00042513"/>
    <w:rsid w:val="00045E92"/>
    <w:rsid w:val="000467F8"/>
    <w:rsid w:val="00051120"/>
    <w:rsid w:val="000552D3"/>
    <w:rsid w:val="00062370"/>
    <w:rsid w:val="0006396B"/>
    <w:rsid w:val="00067B0A"/>
    <w:rsid w:val="000719A1"/>
    <w:rsid w:val="0007240E"/>
    <w:rsid w:val="00074C9B"/>
    <w:rsid w:val="00086B90"/>
    <w:rsid w:val="00086F64"/>
    <w:rsid w:val="000A164B"/>
    <w:rsid w:val="000A16FE"/>
    <w:rsid w:val="000B2646"/>
    <w:rsid w:val="000B2AD2"/>
    <w:rsid w:val="000C01E5"/>
    <w:rsid w:val="000C3FCC"/>
    <w:rsid w:val="000C6EFA"/>
    <w:rsid w:val="000D48C0"/>
    <w:rsid w:val="000D518A"/>
    <w:rsid w:val="000D787F"/>
    <w:rsid w:val="000E2EF1"/>
    <w:rsid w:val="000E5358"/>
    <w:rsid w:val="000F3908"/>
    <w:rsid w:val="000F7331"/>
    <w:rsid w:val="000F7458"/>
    <w:rsid w:val="00105C28"/>
    <w:rsid w:val="00107179"/>
    <w:rsid w:val="00110270"/>
    <w:rsid w:val="00114349"/>
    <w:rsid w:val="00116DF7"/>
    <w:rsid w:val="00122009"/>
    <w:rsid w:val="00133DF5"/>
    <w:rsid w:val="0013526F"/>
    <w:rsid w:val="00135673"/>
    <w:rsid w:val="00144DD3"/>
    <w:rsid w:val="0014618C"/>
    <w:rsid w:val="00146BF5"/>
    <w:rsid w:val="00157CE0"/>
    <w:rsid w:val="00163301"/>
    <w:rsid w:val="00165E83"/>
    <w:rsid w:val="00167EEE"/>
    <w:rsid w:val="00167F08"/>
    <w:rsid w:val="0018483E"/>
    <w:rsid w:val="00190FAF"/>
    <w:rsid w:val="00197B29"/>
    <w:rsid w:val="001A00EA"/>
    <w:rsid w:val="001A184A"/>
    <w:rsid w:val="001A5B4D"/>
    <w:rsid w:val="001B323A"/>
    <w:rsid w:val="001B6F9A"/>
    <w:rsid w:val="001C2972"/>
    <w:rsid w:val="001C6ED1"/>
    <w:rsid w:val="001D3FE7"/>
    <w:rsid w:val="001E6DA1"/>
    <w:rsid w:val="001F17BB"/>
    <w:rsid w:val="00201A56"/>
    <w:rsid w:val="002053CD"/>
    <w:rsid w:val="00210234"/>
    <w:rsid w:val="0021793E"/>
    <w:rsid w:val="0022490D"/>
    <w:rsid w:val="002349EB"/>
    <w:rsid w:val="0024365A"/>
    <w:rsid w:val="00246BBE"/>
    <w:rsid w:val="00252323"/>
    <w:rsid w:val="00265969"/>
    <w:rsid w:val="002664ED"/>
    <w:rsid w:val="00267305"/>
    <w:rsid w:val="0026740D"/>
    <w:rsid w:val="0027091C"/>
    <w:rsid w:val="00272056"/>
    <w:rsid w:val="00277BDC"/>
    <w:rsid w:val="00285A1D"/>
    <w:rsid w:val="002861BE"/>
    <w:rsid w:val="00286886"/>
    <w:rsid w:val="00292E16"/>
    <w:rsid w:val="002A41A5"/>
    <w:rsid w:val="002B1BD9"/>
    <w:rsid w:val="002B542D"/>
    <w:rsid w:val="002B5E09"/>
    <w:rsid w:val="002C2833"/>
    <w:rsid w:val="002C40BA"/>
    <w:rsid w:val="002C7E7B"/>
    <w:rsid w:val="002D7624"/>
    <w:rsid w:val="002E0061"/>
    <w:rsid w:val="002E0E6D"/>
    <w:rsid w:val="002E2CF5"/>
    <w:rsid w:val="002F6A44"/>
    <w:rsid w:val="00300AD7"/>
    <w:rsid w:val="00300DAE"/>
    <w:rsid w:val="003071D4"/>
    <w:rsid w:val="003201B6"/>
    <w:rsid w:val="00344D92"/>
    <w:rsid w:val="00344FB0"/>
    <w:rsid w:val="00347FDF"/>
    <w:rsid w:val="003671FF"/>
    <w:rsid w:val="00370A39"/>
    <w:rsid w:val="00373C1C"/>
    <w:rsid w:val="003744FE"/>
    <w:rsid w:val="00380858"/>
    <w:rsid w:val="00381364"/>
    <w:rsid w:val="00382533"/>
    <w:rsid w:val="00382A66"/>
    <w:rsid w:val="003B406B"/>
    <w:rsid w:val="003C3C83"/>
    <w:rsid w:val="003C6C34"/>
    <w:rsid w:val="003D0902"/>
    <w:rsid w:val="003D3F9F"/>
    <w:rsid w:val="003D754F"/>
    <w:rsid w:val="003F11C3"/>
    <w:rsid w:val="003F311A"/>
    <w:rsid w:val="003F6424"/>
    <w:rsid w:val="00400F6C"/>
    <w:rsid w:val="0040288D"/>
    <w:rsid w:val="0040412E"/>
    <w:rsid w:val="00410EBA"/>
    <w:rsid w:val="004363B0"/>
    <w:rsid w:val="004417C7"/>
    <w:rsid w:val="00445027"/>
    <w:rsid w:val="00446576"/>
    <w:rsid w:val="00447101"/>
    <w:rsid w:val="00447634"/>
    <w:rsid w:val="00456C4A"/>
    <w:rsid w:val="00466FF1"/>
    <w:rsid w:val="00473974"/>
    <w:rsid w:val="0047534A"/>
    <w:rsid w:val="0048137E"/>
    <w:rsid w:val="004837D5"/>
    <w:rsid w:val="00483883"/>
    <w:rsid w:val="00484331"/>
    <w:rsid w:val="004979D8"/>
    <w:rsid w:val="004B43EC"/>
    <w:rsid w:val="004D19A2"/>
    <w:rsid w:val="004D295D"/>
    <w:rsid w:val="004E1A54"/>
    <w:rsid w:val="004E3C39"/>
    <w:rsid w:val="004E7895"/>
    <w:rsid w:val="004E7991"/>
    <w:rsid w:val="004F5421"/>
    <w:rsid w:val="00500C5E"/>
    <w:rsid w:val="00501AD6"/>
    <w:rsid w:val="00501B68"/>
    <w:rsid w:val="00502E53"/>
    <w:rsid w:val="00513B1E"/>
    <w:rsid w:val="00513BFA"/>
    <w:rsid w:val="00525002"/>
    <w:rsid w:val="00525097"/>
    <w:rsid w:val="00525AD0"/>
    <w:rsid w:val="00527695"/>
    <w:rsid w:val="00527BBF"/>
    <w:rsid w:val="00530BCE"/>
    <w:rsid w:val="00530E87"/>
    <w:rsid w:val="005311DF"/>
    <w:rsid w:val="005349B7"/>
    <w:rsid w:val="00544926"/>
    <w:rsid w:val="0055570D"/>
    <w:rsid w:val="005565B6"/>
    <w:rsid w:val="00562952"/>
    <w:rsid w:val="00562A20"/>
    <w:rsid w:val="00574779"/>
    <w:rsid w:val="0057478A"/>
    <w:rsid w:val="00575D0B"/>
    <w:rsid w:val="00581925"/>
    <w:rsid w:val="00584872"/>
    <w:rsid w:val="00587AB7"/>
    <w:rsid w:val="00593FC5"/>
    <w:rsid w:val="005943BE"/>
    <w:rsid w:val="005958E1"/>
    <w:rsid w:val="005A224A"/>
    <w:rsid w:val="005A31B2"/>
    <w:rsid w:val="005A6F03"/>
    <w:rsid w:val="005D67F0"/>
    <w:rsid w:val="005D76CB"/>
    <w:rsid w:val="005E21A1"/>
    <w:rsid w:val="005E4D0B"/>
    <w:rsid w:val="00600053"/>
    <w:rsid w:val="00611D14"/>
    <w:rsid w:val="0061296C"/>
    <w:rsid w:val="00621616"/>
    <w:rsid w:val="006244DB"/>
    <w:rsid w:val="00633E4E"/>
    <w:rsid w:val="0063431F"/>
    <w:rsid w:val="00634DFE"/>
    <w:rsid w:val="0063555D"/>
    <w:rsid w:val="00640D09"/>
    <w:rsid w:val="0064595B"/>
    <w:rsid w:val="00646C3A"/>
    <w:rsid w:val="00647810"/>
    <w:rsid w:val="0065463F"/>
    <w:rsid w:val="00664D57"/>
    <w:rsid w:val="00667C5C"/>
    <w:rsid w:val="00674AF9"/>
    <w:rsid w:val="00681B08"/>
    <w:rsid w:val="00682716"/>
    <w:rsid w:val="00683A71"/>
    <w:rsid w:val="00697E5C"/>
    <w:rsid w:val="006A0F13"/>
    <w:rsid w:val="006A6686"/>
    <w:rsid w:val="006B1FBF"/>
    <w:rsid w:val="006B505D"/>
    <w:rsid w:val="006B515D"/>
    <w:rsid w:val="006C139D"/>
    <w:rsid w:val="006C42D0"/>
    <w:rsid w:val="006C578B"/>
    <w:rsid w:val="006C6BF7"/>
    <w:rsid w:val="006C72D8"/>
    <w:rsid w:val="006C79CB"/>
    <w:rsid w:val="006D46EF"/>
    <w:rsid w:val="006D54CC"/>
    <w:rsid w:val="006D664F"/>
    <w:rsid w:val="006E15F2"/>
    <w:rsid w:val="006E64C0"/>
    <w:rsid w:val="006E7F5B"/>
    <w:rsid w:val="006F07D9"/>
    <w:rsid w:val="006F15EB"/>
    <w:rsid w:val="006F4234"/>
    <w:rsid w:val="006F65AA"/>
    <w:rsid w:val="00700B3C"/>
    <w:rsid w:val="0070582C"/>
    <w:rsid w:val="00707553"/>
    <w:rsid w:val="00712D71"/>
    <w:rsid w:val="00721633"/>
    <w:rsid w:val="007320CB"/>
    <w:rsid w:val="0073476E"/>
    <w:rsid w:val="00737CC8"/>
    <w:rsid w:val="007453A5"/>
    <w:rsid w:val="00753577"/>
    <w:rsid w:val="00754256"/>
    <w:rsid w:val="007546C5"/>
    <w:rsid w:val="007565AE"/>
    <w:rsid w:val="00763050"/>
    <w:rsid w:val="007645E2"/>
    <w:rsid w:val="00767755"/>
    <w:rsid w:val="0077033A"/>
    <w:rsid w:val="00770FCB"/>
    <w:rsid w:val="00772B96"/>
    <w:rsid w:val="0078185B"/>
    <w:rsid w:val="007855DF"/>
    <w:rsid w:val="00787F1C"/>
    <w:rsid w:val="00793597"/>
    <w:rsid w:val="007A1D01"/>
    <w:rsid w:val="007B494B"/>
    <w:rsid w:val="007B4DDC"/>
    <w:rsid w:val="007B71F0"/>
    <w:rsid w:val="007B7F37"/>
    <w:rsid w:val="007C4514"/>
    <w:rsid w:val="007C6ED7"/>
    <w:rsid w:val="007D3502"/>
    <w:rsid w:val="007D6A48"/>
    <w:rsid w:val="007E2703"/>
    <w:rsid w:val="007E323F"/>
    <w:rsid w:val="007E4DDC"/>
    <w:rsid w:val="007E7021"/>
    <w:rsid w:val="007F14F1"/>
    <w:rsid w:val="007F580E"/>
    <w:rsid w:val="00804210"/>
    <w:rsid w:val="00805BED"/>
    <w:rsid w:val="008072AE"/>
    <w:rsid w:val="00811CD1"/>
    <w:rsid w:val="00830EF1"/>
    <w:rsid w:val="00833B58"/>
    <w:rsid w:val="008364A6"/>
    <w:rsid w:val="00840279"/>
    <w:rsid w:val="008424DB"/>
    <w:rsid w:val="0085321C"/>
    <w:rsid w:val="008559D1"/>
    <w:rsid w:val="00864BD5"/>
    <w:rsid w:val="00875D6E"/>
    <w:rsid w:val="00885B51"/>
    <w:rsid w:val="00886A87"/>
    <w:rsid w:val="00887097"/>
    <w:rsid w:val="008966EB"/>
    <w:rsid w:val="008A1330"/>
    <w:rsid w:val="008A2982"/>
    <w:rsid w:val="008A6E55"/>
    <w:rsid w:val="008B1D19"/>
    <w:rsid w:val="008B5A80"/>
    <w:rsid w:val="008C0679"/>
    <w:rsid w:val="008C65C5"/>
    <w:rsid w:val="008C7EAA"/>
    <w:rsid w:val="008D0B9C"/>
    <w:rsid w:val="008D1575"/>
    <w:rsid w:val="008E7386"/>
    <w:rsid w:val="008F0C9A"/>
    <w:rsid w:val="008F2A11"/>
    <w:rsid w:val="008F551D"/>
    <w:rsid w:val="00910A52"/>
    <w:rsid w:val="009179A2"/>
    <w:rsid w:val="009215E5"/>
    <w:rsid w:val="00923EBA"/>
    <w:rsid w:val="009245F7"/>
    <w:rsid w:val="00926E12"/>
    <w:rsid w:val="009342B0"/>
    <w:rsid w:val="0093660C"/>
    <w:rsid w:val="009373FA"/>
    <w:rsid w:val="00940244"/>
    <w:rsid w:val="00945CC7"/>
    <w:rsid w:val="00950590"/>
    <w:rsid w:val="00950B1A"/>
    <w:rsid w:val="0096123E"/>
    <w:rsid w:val="00961296"/>
    <w:rsid w:val="00961CD2"/>
    <w:rsid w:val="0096351E"/>
    <w:rsid w:val="00964F0C"/>
    <w:rsid w:val="009752E1"/>
    <w:rsid w:val="00983796"/>
    <w:rsid w:val="00987289"/>
    <w:rsid w:val="009924A0"/>
    <w:rsid w:val="009B1090"/>
    <w:rsid w:val="009B54A8"/>
    <w:rsid w:val="009C2AC1"/>
    <w:rsid w:val="009D07D6"/>
    <w:rsid w:val="009D2650"/>
    <w:rsid w:val="009D5530"/>
    <w:rsid w:val="009D56F4"/>
    <w:rsid w:val="009E07CE"/>
    <w:rsid w:val="009E5BBD"/>
    <w:rsid w:val="009F1310"/>
    <w:rsid w:val="009F7299"/>
    <w:rsid w:val="00A01C2A"/>
    <w:rsid w:val="00A0473D"/>
    <w:rsid w:val="00A11958"/>
    <w:rsid w:val="00A1239E"/>
    <w:rsid w:val="00A12D2C"/>
    <w:rsid w:val="00A14D7A"/>
    <w:rsid w:val="00A15A4D"/>
    <w:rsid w:val="00A16ABD"/>
    <w:rsid w:val="00A20945"/>
    <w:rsid w:val="00A2625C"/>
    <w:rsid w:val="00A30608"/>
    <w:rsid w:val="00A34EB5"/>
    <w:rsid w:val="00A435C2"/>
    <w:rsid w:val="00A466AE"/>
    <w:rsid w:val="00A507E7"/>
    <w:rsid w:val="00A524ED"/>
    <w:rsid w:val="00A55161"/>
    <w:rsid w:val="00A56220"/>
    <w:rsid w:val="00A56535"/>
    <w:rsid w:val="00A626AD"/>
    <w:rsid w:val="00A712B6"/>
    <w:rsid w:val="00A73DC0"/>
    <w:rsid w:val="00A87454"/>
    <w:rsid w:val="00A91959"/>
    <w:rsid w:val="00A924D7"/>
    <w:rsid w:val="00A94E7B"/>
    <w:rsid w:val="00AA19FC"/>
    <w:rsid w:val="00AA517D"/>
    <w:rsid w:val="00AC4123"/>
    <w:rsid w:val="00AC5248"/>
    <w:rsid w:val="00AD5E9C"/>
    <w:rsid w:val="00AE202E"/>
    <w:rsid w:val="00AE575F"/>
    <w:rsid w:val="00AF04DB"/>
    <w:rsid w:val="00B044FE"/>
    <w:rsid w:val="00B17202"/>
    <w:rsid w:val="00B21865"/>
    <w:rsid w:val="00B2699F"/>
    <w:rsid w:val="00B2724C"/>
    <w:rsid w:val="00B51123"/>
    <w:rsid w:val="00B57E72"/>
    <w:rsid w:val="00B642E9"/>
    <w:rsid w:val="00B648DC"/>
    <w:rsid w:val="00B6541A"/>
    <w:rsid w:val="00B72407"/>
    <w:rsid w:val="00B82E36"/>
    <w:rsid w:val="00B95706"/>
    <w:rsid w:val="00B958C8"/>
    <w:rsid w:val="00B9591E"/>
    <w:rsid w:val="00BB1643"/>
    <w:rsid w:val="00BD0E3F"/>
    <w:rsid w:val="00BD189D"/>
    <w:rsid w:val="00BD1CD1"/>
    <w:rsid w:val="00BD35F9"/>
    <w:rsid w:val="00BD4CC2"/>
    <w:rsid w:val="00BD54AD"/>
    <w:rsid w:val="00BD71F9"/>
    <w:rsid w:val="00BD7E87"/>
    <w:rsid w:val="00BF06CC"/>
    <w:rsid w:val="00BF7A83"/>
    <w:rsid w:val="00C02443"/>
    <w:rsid w:val="00C10CA8"/>
    <w:rsid w:val="00C13021"/>
    <w:rsid w:val="00C21C2D"/>
    <w:rsid w:val="00C30564"/>
    <w:rsid w:val="00C32FB3"/>
    <w:rsid w:val="00C36606"/>
    <w:rsid w:val="00C36B7C"/>
    <w:rsid w:val="00C4656D"/>
    <w:rsid w:val="00C52713"/>
    <w:rsid w:val="00C562BB"/>
    <w:rsid w:val="00C57B49"/>
    <w:rsid w:val="00C629AF"/>
    <w:rsid w:val="00C659EE"/>
    <w:rsid w:val="00C74D20"/>
    <w:rsid w:val="00C939A1"/>
    <w:rsid w:val="00C94B54"/>
    <w:rsid w:val="00CA0290"/>
    <w:rsid w:val="00CA558D"/>
    <w:rsid w:val="00CB32AA"/>
    <w:rsid w:val="00CB58B5"/>
    <w:rsid w:val="00CC444F"/>
    <w:rsid w:val="00CE4076"/>
    <w:rsid w:val="00D031F2"/>
    <w:rsid w:val="00D15E26"/>
    <w:rsid w:val="00D222BB"/>
    <w:rsid w:val="00D345DB"/>
    <w:rsid w:val="00D402B7"/>
    <w:rsid w:val="00D60384"/>
    <w:rsid w:val="00D61C32"/>
    <w:rsid w:val="00D80105"/>
    <w:rsid w:val="00D90E5A"/>
    <w:rsid w:val="00DA521F"/>
    <w:rsid w:val="00DA73B2"/>
    <w:rsid w:val="00DB20F7"/>
    <w:rsid w:val="00DB25B4"/>
    <w:rsid w:val="00DB7D29"/>
    <w:rsid w:val="00DC0719"/>
    <w:rsid w:val="00DD5A65"/>
    <w:rsid w:val="00DE276D"/>
    <w:rsid w:val="00DF152B"/>
    <w:rsid w:val="00DF4380"/>
    <w:rsid w:val="00E168B4"/>
    <w:rsid w:val="00E21F8E"/>
    <w:rsid w:val="00E26B3E"/>
    <w:rsid w:val="00E27500"/>
    <w:rsid w:val="00E31600"/>
    <w:rsid w:val="00E31AA9"/>
    <w:rsid w:val="00E32684"/>
    <w:rsid w:val="00E347D5"/>
    <w:rsid w:val="00E349F2"/>
    <w:rsid w:val="00E4068E"/>
    <w:rsid w:val="00E45D87"/>
    <w:rsid w:val="00E524D0"/>
    <w:rsid w:val="00E541A8"/>
    <w:rsid w:val="00E61B26"/>
    <w:rsid w:val="00E636E0"/>
    <w:rsid w:val="00E65AA3"/>
    <w:rsid w:val="00E65E0E"/>
    <w:rsid w:val="00E676DB"/>
    <w:rsid w:val="00E73638"/>
    <w:rsid w:val="00E767AB"/>
    <w:rsid w:val="00E8100B"/>
    <w:rsid w:val="00E9772D"/>
    <w:rsid w:val="00EA6703"/>
    <w:rsid w:val="00EA7915"/>
    <w:rsid w:val="00EB755B"/>
    <w:rsid w:val="00EB77B7"/>
    <w:rsid w:val="00EC73F5"/>
    <w:rsid w:val="00ED19E8"/>
    <w:rsid w:val="00ED6098"/>
    <w:rsid w:val="00ED6B7B"/>
    <w:rsid w:val="00EE115A"/>
    <w:rsid w:val="00EE5711"/>
    <w:rsid w:val="00EF1907"/>
    <w:rsid w:val="00EF316B"/>
    <w:rsid w:val="00EF4640"/>
    <w:rsid w:val="00EF5546"/>
    <w:rsid w:val="00F0096B"/>
    <w:rsid w:val="00F0448E"/>
    <w:rsid w:val="00F06B60"/>
    <w:rsid w:val="00F1684C"/>
    <w:rsid w:val="00F176A1"/>
    <w:rsid w:val="00F21F41"/>
    <w:rsid w:val="00F2262F"/>
    <w:rsid w:val="00F266A9"/>
    <w:rsid w:val="00F31DAF"/>
    <w:rsid w:val="00F33319"/>
    <w:rsid w:val="00F421D8"/>
    <w:rsid w:val="00F434E9"/>
    <w:rsid w:val="00F538AB"/>
    <w:rsid w:val="00F60D62"/>
    <w:rsid w:val="00F633CE"/>
    <w:rsid w:val="00F67AA0"/>
    <w:rsid w:val="00F7685E"/>
    <w:rsid w:val="00F76FBA"/>
    <w:rsid w:val="00F77A33"/>
    <w:rsid w:val="00F81163"/>
    <w:rsid w:val="00F82160"/>
    <w:rsid w:val="00F85610"/>
    <w:rsid w:val="00F90E78"/>
    <w:rsid w:val="00F92C75"/>
    <w:rsid w:val="00F94E1E"/>
    <w:rsid w:val="00FA59EF"/>
    <w:rsid w:val="00FA6A4D"/>
    <w:rsid w:val="00FA74CE"/>
    <w:rsid w:val="00FB017F"/>
    <w:rsid w:val="00FB0ABC"/>
    <w:rsid w:val="00FC1A54"/>
    <w:rsid w:val="00FC7584"/>
    <w:rsid w:val="00FD07FA"/>
    <w:rsid w:val="00FD4DA5"/>
    <w:rsid w:val="00FD5E2F"/>
    <w:rsid w:val="00FD6CB2"/>
    <w:rsid w:val="00FE110F"/>
    <w:rsid w:val="00FE1DBE"/>
    <w:rsid w:val="00FF15E0"/>
    <w:rsid w:val="00FF16CB"/>
    <w:rsid w:val="00FF221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3CA169"/>
  <w15:docId w15:val="{2B1F94CE-D788-41C9-B0FB-DA32E873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CB"/>
    <w:pPr>
      <w:spacing w:after="220"/>
    </w:pPr>
    <w:rPr>
      <w:rFonts w:ascii="Times New Roman" w:hAnsi="Times New Roman"/>
      <w:szCs w:val="20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8F2A11"/>
    <w:pPr>
      <w:keepNext/>
      <w:numPr>
        <w:numId w:val="24"/>
      </w:numPr>
      <w:tabs>
        <w:tab w:val="left" w:pos="567"/>
      </w:tabs>
      <w:outlineLvl w:val="0"/>
    </w:pPr>
    <w:rPr>
      <w:rFonts w:ascii="Verdana" w:hAnsi="Verdana"/>
      <w:color w:val="548DD4"/>
      <w:sz w:val="36"/>
      <w:szCs w:val="36"/>
    </w:rPr>
  </w:style>
  <w:style w:type="paragraph" w:styleId="Overskrift2">
    <w:name w:val="heading 2"/>
    <w:basedOn w:val="Overskrift1"/>
    <w:next w:val="Normal"/>
    <w:link w:val="Overskrift2Tegn"/>
    <w:autoRedefine/>
    <w:uiPriority w:val="99"/>
    <w:qFormat/>
    <w:rsid w:val="000F7331"/>
    <w:pPr>
      <w:numPr>
        <w:ilvl w:val="1"/>
      </w:numPr>
      <w:tabs>
        <w:tab w:val="left" w:pos="709"/>
        <w:tab w:val="left" w:pos="851"/>
      </w:tabs>
      <w:spacing w:before="240"/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autoRedefine/>
    <w:uiPriority w:val="99"/>
    <w:qFormat/>
    <w:rsid w:val="000F7331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Overskrift3"/>
    <w:next w:val="Normal"/>
    <w:link w:val="Overskrift4Tegn"/>
    <w:autoRedefine/>
    <w:uiPriority w:val="99"/>
    <w:qFormat/>
    <w:rsid w:val="000F7331"/>
    <w:pPr>
      <w:numPr>
        <w:ilvl w:val="3"/>
      </w:numPr>
      <w:tabs>
        <w:tab w:val="left" w:pos="1134"/>
      </w:tabs>
      <w:outlineLvl w:val="3"/>
    </w:pPr>
    <w:rPr>
      <w:szCs w:val="16"/>
    </w:rPr>
  </w:style>
  <w:style w:type="paragraph" w:styleId="Overskrift5">
    <w:name w:val="heading 5"/>
    <w:basedOn w:val="Overskrift4"/>
    <w:next w:val="Normal"/>
    <w:link w:val="Overskrift5Tegn"/>
    <w:autoRedefine/>
    <w:uiPriority w:val="99"/>
    <w:qFormat/>
    <w:rsid w:val="000F7331"/>
    <w:pPr>
      <w:numPr>
        <w:ilvl w:val="4"/>
      </w:numPr>
      <w:spacing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uiPriority w:val="99"/>
    <w:qFormat/>
    <w:rsid w:val="000F7331"/>
    <w:pPr>
      <w:numPr>
        <w:ilvl w:val="5"/>
      </w:numPr>
      <w:spacing w:after="60"/>
      <w:outlineLvl w:val="5"/>
    </w:pPr>
    <w:rPr>
      <w:b/>
      <w:bCs/>
      <w:szCs w:val="22"/>
    </w:rPr>
  </w:style>
  <w:style w:type="paragraph" w:styleId="Overskrift7">
    <w:name w:val="heading 7"/>
    <w:basedOn w:val="Overskrift4"/>
    <w:next w:val="Normal"/>
    <w:link w:val="Overskrift7Tegn"/>
    <w:uiPriority w:val="99"/>
    <w:qFormat/>
    <w:rsid w:val="000F7331"/>
    <w:pPr>
      <w:numPr>
        <w:ilvl w:val="6"/>
      </w:numPr>
      <w:outlineLvl w:val="6"/>
    </w:pPr>
    <w:rPr>
      <w:b/>
      <w:szCs w:val="24"/>
    </w:rPr>
  </w:style>
  <w:style w:type="paragraph" w:styleId="Overskrift8">
    <w:name w:val="heading 8"/>
    <w:basedOn w:val="Overskrift4"/>
    <w:next w:val="Normal"/>
    <w:link w:val="Overskrift8Tegn"/>
    <w:uiPriority w:val="99"/>
    <w:qFormat/>
    <w:rsid w:val="000F7331"/>
    <w:pPr>
      <w:numPr>
        <w:ilvl w:val="7"/>
      </w:numPr>
      <w:spacing w:after="60"/>
      <w:outlineLvl w:val="7"/>
    </w:pPr>
    <w:rPr>
      <w:b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uiPriority w:val="99"/>
    <w:qFormat/>
    <w:rsid w:val="000F7331"/>
    <w:pPr>
      <w:numPr>
        <w:ilvl w:val="8"/>
      </w:numPr>
      <w:spacing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44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144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144DD3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144DD3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144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144DD3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144DD3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144DD3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144DD3"/>
    <w:rPr>
      <w:rFonts w:ascii="Cambria" w:hAnsi="Cambria" w:cs="Times New Roman"/>
    </w:rPr>
  </w:style>
  <w:style w:type="paragraph" w:styleId="Sidefod">
    <w:name w:val="footer"/>
    <w:basedOn w:val="Normal"/>
    <w:link w:val="SidefodTegn"/>
    <w:uiPriority w:val="99"/>
    <w:rsid w:val="00E9772D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144DD3"/>
    <w:rPr>
      <w:rFonts w:ascii="Times New Roman" w:hAnsi="Times New Roman" w:cs="Times New Roman"/>
      <w:sz w:val="20"/>
      <w:szCs w:val="20"/>
    </w:rPr>
  </w:style>
  <w:style w:type="character" w:styleId="Sidetal">
    <w:name w:val="page number"/>
    <w:basedOn w:val="Standardskrifttypeiafsnit"/>
    <w:uiPriority w:val="99"/>
    <w:rsid w:val="00E9772D"/>
    <w:rPr>
      <w:rFonts w:ascii="Verdana" w:hAnsi="Verdana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E9772D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44DD3"/>
    <w:rPr>
      <w:rFonts w:ascii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E9772D"/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144DD3"/>
    <w:rPr>
      <w:rFonts w:ascii="Times New Roman" w:hAnsi="Times New Roman" w:cs="Times New Roman"/>
      <w:sz w:val="20"/>
      <w:szCs w:val="20"/>
    </w:rPr>
  </w:style>
  <w:style w:type="paragraph" w:styleId="Brdtekst2">
    <w:name w:val="Body Text 2"/>
    <w:basedOn w:val="Normal"/>
    <w:link w:val="Brdtekst2Tegn"/>
    <w:autoRedefine/>
    <w:uiPriority w:val="99"/>
    <w:rsid w:val="00A712B6"/>
    <w:rPr>
      <w:rFonts w:ascii="Verdana" w:hAnsi="Verdana"/>
      <w:sz w:val="18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144DD3"/>
    <w:rPr>
      <w:rFonts w:ascii="Times New Roman" w:hAnsi="Times New Roman" w:cs="Times New Roman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E9772D"/>
    <w:rPr>
      <w:color w:val="5F5F5F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0719A1"/>
    <w:rPr>
      <w:rFonts w:ascii="Times New Roman" w:hAnsi="Times New Roman" w:cs="Times New Roman"/>
      <w:color w:val="5F5F5F"/>
      <w:sz w:val="16"/>
    </w:rPr>
  </w:style>
  <w:style w:type="character" w:styleId="Fodnotehenvisning">
    <w:name w:val="footnote reference"/>
    <w:basedOn w:val="Standardskrifttypeiafsnit"/>
    <w:uiPriority w:val="99"/>
    <w:rsid w:val="00E9772D"/>
    <w:rPr>
      <w:rFonts w:cs="Times New Roman"/>
      <w:vertAlign w:val="superscript"/>
    </w:rPr>
  </w:style>
  <w:style w:type="paragraph" w:styleId="Brdtekst3">
    <w:name w:val="Body Text 3"/>
    <w:basedOn w:val="Normal"/>
    <w:link w:val="Brdtekst3Tegn"/>
    <w:uiPriority w:val="99"/>
    <w:rsid w:val="00E9772D"/>
    <w:rPr>
      <w:rFonts w:ascii="Verdana" w:hAnsi="Verdana"/>
      <w:b/>
      <w:sz w:val="1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144DD3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E9772D"/>
    <w:pPr>
      <w:shd w:val="clear" w:color="auto" w:fill="FFFFFF"/>
      <w:spacing w:before="100" w:beforeAutospacing="1" w:after="100" w:afterAutospacing="1"/>
    </w:pPr>
    <w:rPr>
      <w:rFonts w:ascii="Verdana" w:eastAsia="Times New Roman" w:hAnsi="Verdana"/>
      <w:color w:val="000000"/>
      <w:szCs w:val="24"/>
    </w:rPr>
  </w:style>
  <w:style w:type="character" w:styleId="Hyperlink">
    <w:name w:val="Hyperlink"/>
    <w:basedOn w:val="Standardskrifttypeiafsnit"/>
    <w:uiPriority w:val="99"/>
    <w:rsid w:val="00BD4CC2"/>
    <w:rPr>
      <w:rFonts w:cs="Times New Roman"/>
      <w:color w:val="A70531"/>
      <w:u w:val="single"/>
    </w:rPr>
  </w:style>
  <w:style w:type="paragraph" w:customStyle="1" w:styleId="fodnote">
    <w:name w:val="fodnote"/>
    <w:basedOn w:val="Normal"/>
    <w:uiPriority w:val="99"/>
    <w:rsid w:val="005D76CB"/>
    <w:rPr>
      <w:sz w:val="16"/>
    </w:rPr>
  </w:style>
  <w:style w:type="paragraph" w:styleId="Undertitel">
    <w:name w:val="Subtitle"/>
    <w:basedOn w:val="Normal"/>
    <w:link w:val="UndertitelTegn"/>
    <w:uiPriority w:val="99"/>
    <w:qFormat/>
    <w:rsid w:val="006B1FBF"/>
    <w:pPr>
      <w:spacing w:before="240" w:after="60"/>
    </w:pPr>
    <w:rPr>
      <w:rFonts w:ascii="Verdana" w:hAnsi="Verdana" w:cs="Arial"/>
      <w:bCs/>
      <w:color w:val="A3001C"/>
      <w:kern w:val="28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144DD3"/>
    <w:rPr>
      <w:rFonts w:ascii="Cambria" w:hAnsi="Cambria" w:cs="Times New Roman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E9772D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144DD3"/>
    <w:rPr>
      <w:rFonts w:ascii="Times New Roman" w:hAnsi="Times New Roman" w:cs="Times New Roman"/>
      <w:sz w:val="20"/>
      <w:szCs w:val="20"/>
    </w:rPr>
  </w:style>
  <w:style w:type="paragraph" w:styleId="Indholdsfortegnelse2">
    <w:name w:val="toc 2"/>
    <w:basedOn w:val="Normal"/>
    <w:next w:val="Normal"/>
    <w:uiPriority w:val="99"/>
    <w:rsid w:val="00A01C2A"/>
    <w:pPr>
      <w:tabs>
        <w:tab w:val="left" w:pos="709"/>
        <w:tab w:val="left" w:pos="1418"/>
        <w:tab w:val="right" w:pos="7371"/>
      </w:tabs>
      <w:spacing w:before="160" w:after="0"/>
      <w:ind w:left="1418" w:hanging="709"/>
      <w:contextualSpacing/>
    </w:pPr>
    <w:rPr>
      <w:rFonts w:ascii="Verdana" w:hAnsi="Verdana"/>
      <w:sz w:val="16"/>
      <w:szCs w:val="16"/>
    </w:rPr>
  </w:style>
  <w:style w:type="paragraph" w:styleId="Indholdsfortegnelse1">
    <w:name w:val="toc 1"/>
    <w:basedOn w:val="Normal"/>
    <w:next w:val="Normal"/>
    <w:uiPriority w:val="99"/>
    <w:rsid w:val="00A01C2A"/>
    <w:pPr>
      <w:tabs>
        <w:tab w:val="left" w:pos="709"/>
        <w:tab w:val="right" w:pos="7371"/>
      </w:tabs>
      <w:spacing w:before="240"/>
      <w:ind w:left="709" w:hanging="709"/>
    </w:pPr>
    <w:rPr>
      <w:rFonts w:ascii="Verdana" w:hAnsi="Verdana"/>
      <w:b/>
      <w:color w:val="808080"/>
      <w:sz w:val="16"/>
    </w:rPr>
  </w:style>
  <w:style w:type="paragraph" w:styleId="Indholdsfortegnelse3">
    <w:name w:val="toc 3"/>
    <w:basedOn w:val="Indholdsfortegnelse2"/>
    <w:next w:val="Normal"/>
    <w:uiPriority w:val="99"/>
    <w:rsid w:val="00A01C2A"/>
    <w:pPr>
      <w:spacing w:before="0"/>
      <w:ind w:left="2127"/>
      <w:contextualSpacing w:val="0"/>
    </w:pPr>
  </w:style>
  <w:style w:type="paragraph" w:styleId="Indholdsfortegnelse4">
    <w:name w:val="toc 4"/>
    <w:basedOn w:val="Indholdsfortegnelse3"/>
    <w:next w:val="Normal"/>
    <w:uiPriority w:val="99"/>
    <w:semiHidden/>
    <w:rsid w:val="00A01C2A"/>
    <w:pPr>
      <w:ind w:left="2948" w:hanging="822"/>
    </w:pPr>
  </w:style>
  <w:style w:type="paragraph" w:styleId="Liste3">
    <w:name w:val="List 3"/>
    <w:basedOn w:val="Normal"/>
    <w:uiPriority w:val="99"/>
    <w:rsid w:val="00E9772D"/>
    <w:pPr>
      <w:ind w:left="849" w:hanging="283"/>
    </w:pPr>
  </w:style>
  <w:style w:type="paragraph" w:styleId="Indeks1">
    <w:name w:val="index 1"/>
    <w:basedOn w:val="Normal"/>
    <w:next w:val="Normal"/>
    <w:autoRedefine/>
    <w:uiPriority w:val="99"/>
    <w:semiHidden/>
    <w:rsid w:val="00E9772D"/>
    <w:pPr>
      <w:ind w:left="220" w:hanging="220"/>
    </w:pPr>
  </w:style>
  <w:style w:type="paragraph" w:styleId="Indeksoverskrift">
    <w:name w:val="index heading"/>
    <w:basedOn w:val="Normal"/>
    <w:next w:val="Indeks1"/>
    <w:uiPriority w:val="99"/>
    <w:semiHidden/>
    <w:rsid w:val="00E9772D"/>
    <w:rPr>
      <w:rFonts w:ascii="Arial" w:hAnsi="Arial" w:cs="Arial"/>
      <w:b/>
      <w:bCs/>
    </w:rPr>
  </w:style>
  <w:style w:type="paragraph" w:customStyle="1" w:styleId="Indholdsoverskrift">
    <w:name w:val="Indholdsoverskrift"/>
    <w:basedOn w:val="Overskrift1"/>
    <w:next w:val="Normal"/>
    <w:autoRedefine/>
    <w:uiPriority w:val="99"/>
    <w:rsid w:val="006B1FBF"/>
    <w:pPr>
      <w:numPr>
        <w:numId w:val="0"/>
      </w:numPr>
      <w:outlineLvl w:val="9"/>
    </w:pPr>
  </w:style>
  <w:style w:type="paragraph" w:customStyle="1" w:styleId="Indholdsfortegnelse">
    <w:name w:val="Indholdsfortegnelse"/>
    <w:basedOn w:val="Indholdsfortegnelse1"/>
    <w:next w:val="Normal"/>
    <w:uiPriority w:val="99"/>
    <w:rsid w:val="00E9772D"/>
    <w:rPr>
      <w:b w:val="0"/>
    </w:rPr>
  </w:style>
  <w:style w:type="paragraph" w:customStyle="1" w:styleId="Indholdsdel">
    <w:name w:val="Indholdsdel"/>
    <w:basedOn w:val="Normal"/>
    <w:autoRedefine/>
    <w:uiPriority w:val="99"/>
    <w:rsid w:val="006B1FBF"/>
    <w:pPr>
      <w:tabs>
        <w:tab w:val="left" w:pos="6521"/>
      </w:tabs>
    </w:pPr>
    <w:rPr>
      <w:rFonts w:ascii="Verdana" w:hAnsi="Verdana"/>
      <w:b/>
      <w:color w:val="A70531"/>
      <w:sz w:val="16"/>
    </w:rPr>
  </w:style>
  <w:style w:type="paragraph" w:customStyle="1" w:styleId="Bilagsfortegnelse">
    <w:name w:val="Bilagsfortegnelse"/>
    <w:basedOn w:val="Indholdsfortegnelse1"/>
    <w:uiPriority w:val="99"/>
    <w:rsid w:val="006B1FBF"/>
    <w:pPr>
      <w:tabs>
        <w:tab w:val="left" w:pos="1418"/>
      </w:tabs>
    </w:pPr>
    <w:rPr>
      <w:color w:val="A70531"/>
    </w:rPr>
  </w:style>
  <w:style w:type="paragraph" w:customStyle="1" w:styleId="Tekstboks">
    <w:name w:val="Tekstboks"/>
    <w:basedOn w:val="Normal"/>
    <w:uiPriority w:val="99"/>
    <w:rsid w:val="00E9772D"/>
    <w:pPr>
      <w:framePr w:w="1701" w:hSpace="142" w:vSpace="142" w:wrap="around" w:vAnchor="text" w:hAnchor="page" w:xAlign="right" w:y="1"/>
      <w:pBdr>
        <w:top w:val="single" w:sz="4" w:space="1" w:color="auto"/>
        <w:bottom w:val="single" w:sz="4" w:space="1" w:color="auto"/>
      </w:pBdr>
      <w:jc w:val="center"/>
    </w:pPr>
    <w:rPr>
      <w:rFonts w:ascii="Verdana" w:hAnsi="Verdana"/>
      <w:sz w:val="16"/>
    </w:rPr>
  </w:style>
  <w:style w:type="paragraph" w:customStyle="1" w:styleId="kolofon">
    <w:name w:val="kolofon"/>
    <w:basedOn w:val="Normal"/>
    <w:uiPriority w:val="99"/>
    <w:rsid w:val="00E9772D"/>
    <w:rPr>
      <w:rFonts w:ascii="Verdana" w:hAnsi="Verdana"/>
      <w:sz w:val="16"/>
    </w:rPr>
  </w:style>
  <w:style w:type="table" w:styleId="Tabel-Liste3">
    <w:name w:val="Table List 3"/>
    <w:basedOn w:val="Tabel-Normal"/>
    <w:uiPriority w:val="99"/>
    <w:rsid w:val="008C0679"/>
    <w:pPr>
      <w:spacing w:after="220"/>
    </w:pPr>
    <w:rPr>
      <w:rFonts w:ascii="Verdana" w:hAnsi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/>
        <w:b/>
        <w:bCs/>
        <w:color w:val="A3001C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ledtekst">
    <w:name w:val="caption"/>
    <w:basedOn w:val="Normal"/>
    <w:next w:val="Normal"/>
    <w:uiPriority w:val="99"/>
    <w:qFormat/>
    <w:rsid w:val="006B1FBF"/>
    <w:rPr>
      <w:b/>
      <w:bCs/>
      <w:color w:val="A70531"/>
      <w:sz w:val="20"/>
    </w:rPr>
  </w:style>
  <w:style w:type="character" w:styleId="BesgtLink">
    <w:name w:val="FollowedHyperlink"/>
    <w:basedOn w:val="Standardskrifttypeiafsnit"/>
    <w:uiPriority w:val="99"/>
    <w:rsid w:val="006B1FBF"/>
    <w:rPr>
      <w:rFonts w:cs="Times New Roman"/>
      <w:color w:val="auto"/>
      <w:u w:val="single"/>
    </w:rPr>
  </w:style>
  <w:style w:type="paragraph" w:styleId="Titel">
    <w:name w:val="Title"/>
    <w:basedOn w:val="Normal"/>
    <w:next w:val="Undertitel"/>
    <w:link w:val="TitelTegn"/>
    <w:autoRedefine/>
    <w:uiPriority w:val="99"/>
    <w:qFormat/>
    <w:rsid w:val="006B1FBF"/>
    <w:pPr>
      <w:spacing w:before="240" w:after="60"/>
    </w:pPr>
    <w:rPr>
      <w:rFonts w:ascii="Verdana" w:hAnsi="Verdana" w:cs="Arial"/>
      <w:bCs/>
      <w:color w:val="A70531"/>
      <w:kern w:val="28"/>
      <w:sz w:val="64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144DD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0719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verskriftstekst3">
    <w:name w:val="overskriftstekst3"/>
    <w:basedOn w:val="Normal"/>
    <w:uiPriority w:val="99"/>
    <w:rsid w:val="000719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rsid w:val="000719A1"/>
    <w:pPr>
      <w:spacing w:after="0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0719A1"/>
    <w:rPr>
      <w:rFonts w:ascii="Tahoma" w:hAnsi="Tahoma" w:cs="Times New Roman"/>
      <w:sz w:val="16"/>
    </w:rPr>
  </w:style>
  <w:style w:type="paragraph" w:styleId="Listeafsnit">
    <w:name w:val="List Paragraph"/>
    <w:basedOn w:val="Normal"/>
    <w:uiPriority w:val="99"/>
    <w:qFormat/>
    <w:rsid w:val="00483883"/>
    <w:pPr>
      <w:spacing w:after="0"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rsid w:val="007546C5"/>
    <w:rPr>
      <w:rFonts w:cs="Times New Roman"/>
      <w:sz w:val="16"/>
    </w:rPr>
  </w:style>
  <w:style w:type="paragraph" w:customStyle="1" w:styleId="tekst">
    <w:name w:val="tekst"/>
    <w:basedOn w:val="Normal"/>
    <w:uiPriority w:val="99"/>
    <w:rsid w:val="00BD1CD1"/>
    <w:pPr>
      <w:spacing w:before="60" w:after="60"/>
      <w:ind w:firstLine="170"/>
      <w:jc w:val="both"/>
    </w:pPr>
    <w:rPr>
      <w:rFonts w:ascii="Tahoma" w:hAnsi="Tahoma" w:cs="Tahoma"/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A2094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rsid w:val="00447634"/>
    <w:pPr>
      <w:spacing w:after="200"/>
    </w:pPr>
    <w:rPr>
      <w:rFonts w:ascii="Calibri" w:hAnsi="Calibr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447634"/>
    <w:rPr>
      <w:rFonts w:ascii="Calibri" w:hAnsi="Calibri" w:cs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AF04DB"/>
    <w:pPr>
      <w:spacing w:after="220"/>
    </w:pPr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AF04DB"/>
    <w:rPr>
      <w:rFonts w:ascii="Times New Roman" w:hAnsi="Times New Roman" w:cs="Times New Roman"/>
      <w:b/>
      <w:lang w:eastAsia="en-US"/>
    </w:rPr>
  </w:style>
  <w:style w:type="paragraph" w:styleId="Korrektur">
    <w:name w:val="Revision"/>
    <w:hidden/>
    <w:uiPriority w:val="99"/>
    <w:semiHidden/>
    <w:rsid w:val="00FE110F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98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3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i\AppData\Local\Microsoft\Windows\Temporary%20Internet%20Files\Content.IE5\80JRUNQZ\RapportskabelonA4SSTweb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328F-B64A-4FC3-A75D-E8FCFFC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RapportskabelonA4SSTweb[1]</Template>
  <TotalTime>1</TotalTime>
  <Pages>1</Pages>
  <Words>124</Words>
  <Characters>940</Characters>
  <Application>Microsoft Office Word</Application>
  <DocSecurity>0</DocSecurity>
  <Lines>58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Sundhedsstyrelsen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Hanne Vinkel</dc:creator>
  <cp:lastModifiedBy>Lene Juul Eriksen</cp:lastModifiedBy>
  <cp:revision>3</cp:revision>
  <cp:lastPrinted>2021-04-07T09:19:00Z</cp:lastPrinted>
  <dcterms:created xsi:type="dcterms:W3CDTF">2021-04-07T09:19:00Z</dcterms:created>
  <dcterms:modified xsi:type="dcterms:W3CDTF">2021-04-07T09:20:00Z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{763C3C11-D64F-4DDD-8800-CD6F2D51929B}</vt:lpwstr>
  </property>
</Properties>
</file>